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49" w:rsidRDefault="00312049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635</wp:posOffset>
            </wp:positionV>
            <wp:extent cx="2278380" cy="830580"/>
            <wp:effectExtent l="0" t="0" r="0" b="0"/>
            <wp:wrapSquare wrapText="bothSides"/>
            <wp:docPr id="12" name="Afbeelding 2" descr="cid:image001.png@01D5827A.A278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5827A.A27846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49" w:rsidRDefault="00312049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</w:p>
    <w:p w:rsidR="00C751CA" w:rsidRDefault="00F3465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Sollicitatieformulier</w:t>
      </w:r>
    </w:p>
    <w:p w:rsidR="00312049" w:rsidRPr="00312049" w:rsidRDefault="00312049" w:rsidP="00312049"/>
    <w:p w:rsidR="00894536" w:rsidRPr="00C751CA" w:rsidRDefault="00894536" w:rsidP="00C751CA">
      <w:pPr>
        <w:ind w:left="-284"/>
      </w:pP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978"/>
        <w:gridCol w:w="283"/>
        <w:gridCol w:w="284"/>
        <w:gridCol w:w="1559"/>
        <w:gridCol w:w="283"/>
        <w:gridCol w:w="1134"/>
        <w:gridCol w:w="284"/>
        <w:gridCol w:w="1134"/>
        <w:gridCol w:w="1984"/>
        <w:gridCol w:w="284"/>
      </w:tblGrid>
      <w:tr w:rsidR="004D3925" w:rsidRPr="009631C8" w:rsidTr="00AE5C54">
        <w:trPr>
          <w:trHeight w:val="157"/>
        </w:trPr>
        <w:tc>
          <w:tcPr>
            <w:tcW w:w="2978" w:type="dxa"/>
            <w:vMerge w:val="restart"/>
            <w:vAlign w:val="bottom"/>
          </w:tcPr>
          <w:p w:rsidR="004D3925" w:rsidRPr="00605C0C" w:rsidRDefault="004D392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Dit formulier wordt ingevuld in verband met:</w:t>
            </w:r>
          </w:p>
        </w:tc>
        <w:tc>
          <w:tcPr>
            <w:tcW w:w="7229" w:type="dxa"/>
            <w:gridSpan w:val="9"/>
            <w:tcBorders>
              <w:bottom w:val="nil"/>
            </w:tcBorders>
            <w:vAlign w:val="bottom"/>
          </w:tcPr>
          <w:p w:rsidR="004D3925" w:rsidRPr="009631C8" w:rsidRDefault="004D3925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E5C54" w:rsidRPr="009631C8" w:rsidTr="00AE5C54">
        <w:trPr>
          <w:trHeight w:val="160"/>
        </w:trPr>
        <w:tc>
          <w:tcPr>
            <w:tcW w:w="2978" w:type="dxa"/>
            <w:vMerge/>
            <w:vAlign w:val="bottom"/>
          </w:tcPr>
          <w:p w:rsidR="00AE5C54" w:rsidRDefault="00AE5C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sollicitatie</w:t>
            </w:r>
          </w:p>
        </w:tc>
        <w:tc>
          <w:tcPr>
            <w:tcW w:w="283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</w:t>
            </w: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Ander, nl.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BFBFBF"/>
              <w:right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447375" w:rsidRPr="009631C8" w:rsidTr="00AE5C54">
        <w:trPr>
          <w:trHeight w:val="160"/>
        </w:trPr>
        <w:tc>
          <w:tcPr>
            <w:tcW w:w="2978" w:type="dxa"/>
            <w:vMerge/>
            <w:vAlign w:val="bottom"/>
          </w:tcPr>
          <w:p w:rsidR="00447375" w:rsidRDefault="0044737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nil"/>
            </w:tcBorders>
            <w:vAlign w:val="bottom"/>
          </w:tcPr>
          <w:p w:rsidR="00447375" w:rsidRPr="009631C8" w:rsidRDefault="00447375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A35E7" w:rsidRDefault="003A35E7" w:rsidP="003A35E7"/>
    <w:p w:rsidR="003A35E7" w:rsidRPr="003A35E7" w:rsidRDefault="003A35E7" w:rsidP="003A35E7"/>
    <w:p w:rsidR="00C751CA" w:rsidRPr="00972B06" w:rsidRDefault="00C751CA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972B06">
        <w:rPr>
          <w:rFonts w:ascii="Arial" w:hAnsi="Arial" w:cs="Arial"/>
          <w:sz w:val="22"/>
          <w:szCs w:val="22"/>
        </w:rPr>
        <w:t>Persoonlijke gegevens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1"/>
        <w:gridCol w:w="425"/>
        <w:gridCol w:w="284"/>
        <w:gridCol w:w="992"/>
        <w:gridCol w:w="255"/>
        <w:gridCol w:w="1446"/>
      </w:tblGrid>
      <w:tr w:rsidR="00992998" w:rsidRPr="009631C8" w:rsidTr="00992998">
        <w:trPr>
          <w:trHeight w:val="340"/>
        </w:trPr>
        <w:tc>
          <w:tcPr>
            <w:tcW w:w="2978" w:type="dxa"/>
            <w:vAlign w:val="bottom"/>
          </w:tcPr>
          <w:p w:rsidR="00992998" w:rsidRPr="00605C0C" w:rsidRDefault="00992998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Naam:</w:t>
            </w:r>
          </w:p>
        </w:tc>
        <w:tc>
          <w:tcPr>
            <w:tcW w:w="4252" w:type="dxa"/>
            <w:gridSpan w:val="3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</w:t>
            </w:r>
          </w:p>
        </w:tc>
        <w:tc>
          <w:tcPr>
            <w:tcW w:w="255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46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Vrouw</w:t>
            </w:r>
          </w:p>
        </w:tc>
      </w:tr>
      <w:tr w:rsidR="00DD024D" w:rsidRPr="009631C8" w:rsidTr="00A90016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Voorna</w:t>
            </w:r>
            <w:r w:rsidR="004D3925">
              <w:rPr>
                <w:rFonts w:cs="Arial"/>
                <w:szCs w:val="18"/>
              </w:rPr>
              <w:t>men (voluit)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:rsidTr="00A90016">
        <w:trPr>
          <w:trHeight w:val="340"/>
        </w:trPr>
        <w:tc>
          <w:tcPr>
            <w:tcW w:w="2978" w:type="dxa"/>
            <w:vAlign w:val="bottom"/>
          </w:tcPr>
          <w:p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2976" w:type="dxa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  <w:tc>
          <w:tcPr>
            <w:tcW w:w="2693" w:type="dxa"/>
            <w:gridSpan w:val="3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A90016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Nationaliteit:</w:t>
            </w:r>
          </w:p>
        </w:tc>
        <w:tc>
          <w:tcPr>
            <w:tcW w:w="7229" w:type="dxa"/>
            <w:gridSpan w:val="7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Burgerlijke staat: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312049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Rijksregisternummer</w:t>
            </w:r>
            <w:r w:rsidR="00F34654"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Adres: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Postcode en Woonplaats: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Telefoonnummer:</w:t>
            </w:r>
          </w:p>
        </w:tc>
        <w:tc>
          <w:tcPr>
            <w:tcW w:w="2976" w:type="dxa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  <w:tc>
          <w:tcPr>
            <w:tcW w:w="3402" w:type="dxa"/>
            <w:gridSpan w:val="5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E-mailadres: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:rsidTr="00A90016">
        <w:trPr>
          <w:trHeight w:val="340"/>
        </w:trPr>
        <w:tc>
          <w:tcPr>
            <w:tcW w:w="2978" w:type="dxa"/>
            <w:vAlign w:val="bottom"/>
          </w:tcPr>
          <w:p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Bank</w:t>
            </w:r>
            <w:r w:rsidR="00312049">
              <w:rPr>
                <w:rFonts w:cs="Arial"/>
                <w:szCs w:val="18"/>
              </w:rPr>
              <w:t>rekening</w:t>
            </w:r>
          </w:p>
        </w:tc>
        <w:tc>
          <w:tcPr>
            <w:tcW w:w="7229" w:type="dxa"/>
            <w:gridSpan w:val="7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19792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850"/>
        <w:gridCol w:w="6379"/>
      </w:tblGrid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312049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</w:t>
            </w:r>
            <w:r w:rsidR="00F34654">
              <w:rPr>
                <w:rFonts w:cs="Arial"/>
                <w:szCs w:val="18"/>
              </w:rPr>
              <w:t xml:space="preserve"> welke functie solliciteert u?</w:t>
            </w:r>
          </w:p>
        </w:tc>
        <w:tc>
          <w:tcPr>
            <w:tcW w:w="7229" w:type="dxa"/>
            <w:gridSpan w:val="2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1D5DFF" w:rsidRPr="009631C8" w:rsidTr="00AE5C54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:rsidR="001D5DFF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Hoeveel uur wilt u werken?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6379" w:type="dxa"/>
            <w:tcBorders>
              <w:left w:val="nil"/>
            </w:tcBorders>
            <w:vAlign w:val="bottom"/>
          </w:tcPr>
          <w:p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uur per week</w:t>
            </w: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1D5DFF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ons bedrijf?</w:t>
            </w:r>
          </w:p>
        </w:tc>
        <w:tc>
          <w:tcPr>
            <w:tcW w:w="7229" w:type="dxa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de functie?</w:t>
            </w:r>
          </w:p>
        </w:tc>
        <w:tc>
          <w:tcPr>
            <w:tcW w:w="7229" w:type="dxa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spacing w:line="480" w:lineRule="auto"/>
        <w:ind w:left="-284"/>
        <w:rPr>
          <w:szCs w:val="18"/>
        </w:rPr>
      </w:pPr>
    </w:p>
    <w:p w:rsidR="00DD024D" w:rsidRPr="00972B06" w:rsidRDefault="0035600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cursus</w:t>
            </w:r>
          </w:p>
        </w:tc>
        <w:tc>
          <w:tcPr>
            <w:tcW w:w="3827" w:type="dxa"/>
            <w:vAlign w:val="bottom"/>
          </w:tcPr>
          <w:p w:rsidR="00356008" w:rsidRPr="009631C8" w:rsidRDefault="00312049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School</w:t>
            </w: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  <w:tc>
          <w:tcPr>
            <w:tcW w:w="1134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Diploma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</w:tbl>
    <w:p w:rsidR="00A90016" w:rsidRDefault="00A9001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312049" w:rsidRDefault="00312049" w:rsidP="00312049"/>
    <w:p w:rsidR="00312049" w:rsidRDefault="00312049" w:rsidP="00312049"/>
    <w:p w:rsidR="00312049" w:rsidRDefault="00312049" w:rsidP="00312049"/>
    <w:p w:rsidR="00312049" w:rsidRPr="00312049" w:rsidRDefault="00312049" w:rsidP="00312049"/>
    <w:p w:rsidR="00DD024D" w:rsidRPr="00972B06" w:rsidRDefault="00C255C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Werkervaring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3827" w:type="dxa"/>
            <w:vAlign w:val="bottom"/>
          </w:tcPr>
          <w:p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Werkzaamheden</w:t>
            </w: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</w:tbl>
    <w:p w:rsidR="00E36B0F" w:rsidRPr="00972B06" w:rsidRDefault="002D0FC7" w:rsidP="00E36B0F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Referenties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2D0FC7" w:rsidRPr="009631C8" w:rsidTr="00AE21BB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382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268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134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 Nr.</w:t>
            </w:r>
          </w:p>
        </w:tc>
      </w:tr>
      <w:tr w:rsidR="002D0FC7" w:rsidRPr="009631C8" w:rsidTr="00AE21BB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2D0FC7" w:rsidRPr="009631C8" w:rsidTr="00AE21BB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D0FC7" w:rsidRDefault="002D0FC7" w:rsidP="00AE21BB">
            <w:pPr>
              <w:ind w:left="34"/>
            </w:pPr>
          </w:p>
        </w:tc>
      </w:tr>
      <w:tr w:rsidR="002D0FC7" w:rsidRPr="009631C8" w:rsidTr="00AE21BB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D0FC7" w:rsidRDefault="002D0FC7" w:rsidP="00AE21BB">
            <w:pPr>
              <w:ind w:left="34"/>
            </w:pPr>
          </w:p>
        </w:tc>
      </w:tr>
      <w:tr w:rsidR="002D0FC7" w:rsidRPr="009631C8" w:rsidTr="00AE21BB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D0FC7" w:rsidRDefault="002D0FC7" w:rsidP="00AE21BB">
            <w:pPr>
              <w:ind w:left="34"/>
            </w:pPr>
          </w:p>
        </w:tc>
      </w:tr>
    </w:tbl>
    <w:p w:rsidR="002D0FC7" w:rsidRPr="006D1CE6" w:rsidRDefault="002D0FC7" w:rsidP="00312049"/>
    <w:p w:rsidR="00312049" w:rsidRPr="00312049" w:rsidRDefault="00312049" w:rsidP="00312049">
      <w:pPr>
        <w:ind w:left="0"/>
      </w:pPr>
    </w:p>
    <w:p w:rsidR="006D1CE6" w:rsidRPr="006D1CE6" w:rsidRDefault="006D1CE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710909" w:rsidRPr="00972B06" w:rsidRDefault="00710909" w:rsidP="00710909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Stage </w:t>
      </w:r>
      <w:r w:rsidRPr="00710909">
        <w:rPr>
          <w:rFonts w:ascii="Arial" w:hAnsi="Arial" w:cs="Arial"/>
          <w:b w:val="0"/>
          <w:sz w:val="18"/>
          <w:szCs w:val="18"/>
        </w:rPr>
        <w:t>(alleen in te vullen indien u stage bij ons w</w:t>
      </w:r>
      <w:r w:rsidR="00D04342">
        <w:rPr>
          <w:rFonts w:ascii="Arial" w:hAnsi="Arial" w:cs="Arial"/>
          <w:b w:val="0"/>
          <w:sz w:val="18"/>
          <w:szCs w:val="18"/>
        </w:rPr>
        <w:t>enst op te nemen</w:t>
      </w:r>
      <w:r w:rsidRPr="00710909">
        <w:rPr>
          <w:rFonts w:ascii="Arial" w:hAnsi="Arial" w:cs="Arial"/>
          <w:b w:val="0"/>
          <w:sz w:val="18"/>
          <w:szCs w:val="18"/>
        </w:rPr>
        <w:t>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3119"/>
        <w:gridCol w:w="2835"/>
        <w:gridCol w:w="777"/>
        <w:gridCol w:w="3476"/>
      </w:tblGrid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studierichting: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Stageperiode: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31204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312049" w:rsidRDefault="00312049" w:rsidP="00710909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Stageplaats:</w:t>
            </w:r>
          </w:p>
        </w:tc>
        <w:tc>
          <w:tcPr>
            <w:tcW w:w="7088" w:type="dxa"/>
            <w:gridSpan w:val="3"/>
            <w:vAlign w:val="bottom"/>
          </w:tcPr>
          <w:p w:rsidR="00312049" w:rsidRPr="009631C8" w:rsidRDefault="0031204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710909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en adres van de school: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323C39" w:rsidRPr="009631C8" w:rsidTr="006D1CE6">
        <w:trPr>
          <w:trHeight w:val="340"/>
        </w:trPr>
        <w:tc>
          <w:tcPr>
            <w:tcW w:w="3119" w:type="dxa"/>
            <w:vAlign w:val="bottom"/>
          </w:tcPr>
          <w:p w:rsidR="00323C39" w:rsidRPr="00605C0C" w:rsidRDefault="00323C3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stagebegeleider school:</w:t>
            </w:r>
          </w:p>
        </w:tc>
        <w:tc>
          <w:tcPr>
            <w:tcW w:w="2835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777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Tel.nr.:</w:t>
            </w:r>
          </w:p>
        </w:tc>
        <w:tc>
          <w:tcPr>
            <w:tcW w:w="3476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A90016" w:rsidRDefault="00A90016" w:rsidP="00A90016">
      <w:pPr>
        <w:ind w:left="-284"/>
      </w:pPr>
    </w:p>
    <w:p w:rsidR="00A90016" w:rsidRDefault="00A90016" w:rsidP="00A90016">
      <w:pPr>
        <w:ind w:left="-284"/>
      </w:pPr>
    </w:p>
    <w:p w:rsidR="00D04342" w:rsidRDefault="00D04342" w:rsidP="00A90016">
      <w:pPr>
        <w:ind w:left="-284"/>
      </w:pPr>
      <w:r>
        <w:tab/>
        <w:t>Voor waar en echt verklaard</w:t>
      </w:r>
      <w:bookmarkStart w:id="0" w:name="_GoBack"/>
      <w:bookmarkEnd w:id="0"/>
    </w:p>
    <w:p w:rsidR="006D1CE6" w:rsidRDefault="006D1CE6" w:rsidP="00A90016">
      <w:pPr>
        <w:ind w:left="-284"/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2409"/>
        <w:gridCol w:w="851"/>
        <w:gridCol w:w="3402"/>
      </w:tblGrid>
      <w:tr w:rsidR="006D1CE6" w:rsidRPr="009631C8" w:rsidTr="006D1CE6">
        <w:trPr>
          <w:trHeight w:val="340"/>
        </w:trPr>
        <w:tc>
          <w:tcPr>
            <w:tcW w:w="3119" w:type="dxa"/>
            <w:vAlign w:val="bottom"/>
          </w:tcPr>
          <w:p w:rsidR="00A90016" w:rsidRPr="006D1CE6" w:rsidRDefault="00A90016" w:rsidP="006D1CE6">
            <w:pPr>
              <w:ind w:left="-284"/>
            </w:pPr>
          </w:p>
        </w:tc>
        <w:tc>
          <w:tcPr>
            <w:tcW w:w="426" w:type="dxa"/>
            <w:vAlign w:val="bottom"/>
          </w:tcPr>
          <w:p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te:</w:t>
            </w:r>
          </w:p>
        </w:tc>
        <w:tc>
          <w:tcPr>
            <w:tcW w:w="2409" w:type="dxa"/>
            <w:tcBorders>
              <w:bottom w:val="dotted" w:sz="4" w:space="0" w:color="BFBFBF"/>
            </w:tcBorders>
            <w:vAlign w:val="bottom"/>
          </w:tcPr>
          <w:p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Datum:</w:t>
            </w:r>
          </w:p>
        </w:tc>
        <w:tc>
          <w:tcPr>
            <w:tcW w:w="3402" w:type="dxa"/>
            <w:tcBorders>
              <w:bottom w:val="dotted" w:sz="4" w:space="0" w:color="BFBFBF"/>
            </w:tcBorders>
            <w:vAlign w:val="bottom"/>
          </w:tcPr>
          <w:p w:rsidR="00A90016" w:rsidRPr="009631C8" w:rsidRDefault="00A90016" w:rsidP="006D1CE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A90016" w:rsidRDefault="00A90016" w:rsidP="00A90016">
      <w:pPr>
        <w:ind w:left="-284"/>
      </w:pPr>
    </w:p>
    <w:sectPr w:rsidR="00A90016" w:rsidSect="003A35E7">
      <w:headerReference w:type="default" r:id="rId9"/>
      <w:footerReference w:type="default" r:id="rId10"/>
      <w:footerReference w:type="first" r:id="rId11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49" w:rsidRDefault="00312049" w:rsidP="00C751CA">
      <w:r>
        <w:separator/>
      </w:r>
    </w:p>
  </w:endnote>
  <w:endnote w:type="continuationSeparator" w:id="0">
    <w:p w:rsidR="00312049" w:rsidRDefault="00312049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Pr="00380212" w:rsidRDefault="00B6735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Default="00B6735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A366C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A366C">
      <w:rPr>
        <w:noProof/>
      </w:rPr>
      <w:t>2</w:t>
    </w:r>
    <w:r>
      <w:fldChar w:fldCharType="end"/>
    </w:r>
  </w:p>
  <w:p w:rsidR="00B67354" w:rsidRDefault="00B6735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49" w:rsidRDefault="00312049" w:rsidP="00C751CA">
      <w:r>
        <w:separator/>
      </w:r>
    </w:p>
  </w:footnote>
  <w:footnote w:type="continuationSeparator" w:id="0">
    <w:p w:rsidR="00312049" w:rsidRDefault="00312049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Default="003120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12065" t="7620" r="6985" b="1143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9C6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B67354" w:rsidRDefault="003120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12065" t="8255" r="6985" b="10795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2765C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12065" t="6350" r="6985" b="12700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93EA9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12065" t="6350" r="6985" b="1270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A564A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12065" t="6350" r="6985" b="1270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F9D5D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12065" t="6350" r="6985" b="1270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0025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12065" t="6350" r="6985" b="1270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F70E6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12065" t="6350" r="6985" b="1270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4922E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12065" t="6350" r="6985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022A1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12065" t="6350" r="6985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E58C1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12065" t="6350" r="698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B6C65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1"/>
    <o:shapelayout v:ext="edit">
      <o:rules v:ext="edit">
        <o:r id="V:Rule1" type="connector" idref="#_x0000_s2051"/>
        <o:r id="V:Rule2" type="connector" idref="#_x0000_s2050"/>
        <o:r id="V:Rule3" type="connector" idref="#_x0000_s2055"/>
        <o:r id="V:Rule4" type="connector" idref="#_x0000_s2054"/>
        <o:r id="V:Rule5" type="connector" idref="#_x0000_s2052"/>
        <o:r id="V:Rule6" type="connector" idref="#_x0000_s2053"/>
        <o:r id="V:Rule7" type="connector" idref="#_x0000_s2058"/>
        <o:r id="V:Rule8" type="connector" idref="#_x0000_s2059"/>
        <o:r id="V:Rule9" type="connector" idref="#_x0000_s2060"/>
        <o:r id="V:Rule10" type="connector" idref="#_x0000_s2056"/>
        <o:r id="V:Rule1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9"/>
    <w:rsid w:val="00060881"/>
    <w:rsid w:val="00094334"/>
    <w:rsid w:val="000C2E53"/>
    <w:rsid w:val="00154D6C"/>
    <w:rsid w:val="00162198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3076C1"/>
    <w:rsid w:val="00312049"/>
    <w:rsid w:val="00314E82"/>
    <w:rsid w:val="00323C39"/>
    <w:rsid w:val="00332BA1"/>
    <w:rsid w:val="00356008"/>
    <w:rsid w:val="00375A9E"/>
    <w:rsid w:val="00380212"/>
    <w:rsid w:val="003A35E7"/>
    <w:rsid w:val="003B53B4"/>
    <w:rsid w:val="003E7060"/>
    <w:rsid w:val="00407D22"/>
    <w:rsid w:val="0042220A"/>
    <w:rsid w:val="0044028E"/>
    <w:rsid w:val="00447375"/>
    <w:rsid w:val="004918D1"/>
    <w:rsid w:val="004B54ED"/>
    <w:rsid w:val="004C6D92"/>
    <w:rsid w:val="004D3925"/>
    <w:rsid w:val="00575303"/>
    <w:rsid w:val="00593D0A"/>
    <w:rsid w:val="005C290D"/>
    <w:rsid w:val="00606232"/>
    <w:rsid w:val="00664792"/>
    <w:rsid w:val="00671F2D"/>
    <w:rsid w:val="006D1CE6"/>
    <w:rsid w:val="006E5372"/>
    <w:rsid w:val="00710909"/>
    <w:rsid w:val="00714DE6"/>
    <w:rsid w:val="00757E51"/>
    <w:rsid w:val="00797950"/>
    <w:rsid w:val="007C0411"/>
    <w:rsid w:val="007F5711"/>
    <w:rsid w:val="008347DA"/>
    <w:rsid w:val="00851F0A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E21BB"/>
    <w:rsid w:val="00AE5C54"/>
    <w:rsid w:val="00AF0625"/>
    <w:rsid w:val="00B67354"/>
    <w:rsid w:val="00B83ACD"/>
    <w:rsid w:val="00BB4A65"/>
    <w:rsid w:val="00C255C5"/>
    <w:rsid w:val="00C751CA"/>
    <w:rsid w:val="00CB4D75"/>
    <w:rsid w:val="00CD47DF"/>
    <w:rsid w:val="00CF035E"/>
    <w:rsid w:val="00D04342"/>
    <w:rsid w:val="00D339F5"/>
    <w:rsid w:val="00D510B4"/>
    <w:rsid w:val="00D94BA6"/>
    <w:rsid w:val="00DD024D"/>
    <w:rsid w:val="00DD3FB3"/>
    <w:rsid w:val="00E23BA8"/>
    <w:rsid w:val="00E36B0F"/>
    <w:rsid w:val="00E464FF"/>
    <w:rsid w:val="00E50052"/>
    <w:rsid w:val="00E863C5"/>
    <w:rsid w:val="00ED6A1B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757AEEF"/>
  <w15:chartTrackingRefBased/>
  <w15:docId w15:val="{D28CCCCC-7AAE-429C-B61B-D39CE453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AAEB.093914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ha.praet\AppData\Local\Packages\Microsoft.MicrosoftEdge_8wekyb3d8bbwe\TempState\Downloads\Sollicitatieformulier%20(1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 (1)</Template>
  <TotalTime>8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Githa Praet</dc:creator>
  <cp:keywords>Sollicitanten, werving, selectie, formulier</cp:keywords>
  <dc:description>Kijk voor meer handige formulieren, tips en tools op Tuxx.nl</dc:description>
  <cp:lastModifiedBy>Githa Praet</cp:lastModifiedBy>
  <cp:revision>2</cp:revision>
  <dcterms:created xsi:type="dcterms:W3CDTF">2019-12-04T20:40:00Z</dcterms:created>
  <dcterms:modified xsi:type="dcterms:W3CDTF">2019-12-04T20:48:00Z</dcterms:modified>
  <cp:category>P en O HRM</cp:category>
</cp:coreProperties>
</file>